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BF"/>
      </w:tblPr>
      <w:tblGrid>
        <w:gridCol w:w="6824"/>
        <w:gridCol w:w="1236"/>
        <w:gridCol w:w="1604"/>
      </w:tblGrid>
      <w:tr w:rsidR="00024ED2" w:rsidTr="00E552E6">
        <w:trPr>
          <w:trHeight w:hRule="exact" w:val="539"/>
        </w:trPr>
        <w:tc>
          <w:tcPr>
            <w:tcW w:w="6824" w:type="dxa"/>
          </w:tcPr>
          <w:p w:rsidR="00024ED2" w:rsidRDefault="00024ED2" w:rsidP="006070EF">
            <w:pPr>
              <w:pStyle w:val="DATEVAbsender"/>
            </w:pPr>
          </w:p>
        </w:tc>
        <w:tc>
          <w:tcPr>
            <w:tcW w:w="2840" w:type="dxa"/>
            <w:gridSpan w:val="2"/>
            <w:vMerge w:val="restart"/>
          </w:tcPr>
          <w:p w:rsidR="00024ED2" w:rsidRDefault="00024ED2" w:rsidP="00667D46">
            <w:pPr>
              <w:pStyle w:val="DATEVStandardkeinAbstand"/>
            </w:pPr>
          </w:p>
        </w:tc>
      </w:tr>
      <w:tr w:rsidR="00024ED2" w:rsidTr="00E552E6">
        <w:trPr>
          <w:trHeight w:val="2410"/>
        </w:trPr>
        <w:tc>
          <w:tcPr>
            <w:tcW w:w="6824" w:type="dxa"/>
          </w:tcPr>
          <w:p w:rsidR="00024ED2" w:rsidRDefault="00024ED2" w:rsidP="006070EF">
            <w:pPr>
              <w:pStyle w:val="DATEVAnschrift"/>
            </w:pPr>
            <w:r w:rsidRPr="006070EF">
              <w:t>Herr Muster</w:t>
            </w:r>
          </w:p>
          <w:p w:rsidR="00024ED2" w:rsidRDefault="00024ED2" w:rsidP="006070EF">
            <w:pPr>
              <w:pStyle w:val="DATEVAnschrift"/>
            </w:pPr>
            <w:r w:rsidRPr="006070EF">
              <w:t>Musterfirma</w:t>
            </w:r>
          </w:p>
          <w:p w:rsidR="00024ED2" w:rsidRPr="006070EF" w:rsidRDefault="00024ED2" w:rsidP="006070EF">
            <w:pPr>
              <w:pStyle w:val="DATEVAnschrift"/>
            </w:pPr>
            <w:r w:rsidRPr="006070EF">
              <w:t>Musterstraße XXX</w:t>
            </w:r>
          </w:p>
          <w:p w:rsidR="00024ED2" w:rsidRDefault="00024ED2" w:rsidP="006070EF">
            <w:pPr>
              <w:pStyle w:val="DATEVAnschriftOrt"/>
            </w:pPr>
            <w:r w:rsidRPr="00F86C75">
              <w:t xml:space="preserve">XXXXX </w:t>
            </w:r>
            <w:r w:rsidRPr="00AF4F6B">
              <w:t>Musterstadt</w:t>
            </w:r>
          </w:p>
        </w:tc>
        <w:tc>
          <w:tcPr>
            <w:tcW w:w="2840" w:type="dxa"/>
            <w:gridSpan w:val="2"/>
            <w:vMerge/>
          </w:tcPr>
          <w:p w:rsidR="00024ED2" w:rsidRDefault="00024ED2"/>
        </w:tc>
      </w:tr>
      <w:tr w:rsidR="00024ED2" w:rsidTr="00E552E6">
        <w:trPr>
          <w:trHeight w:hRule="exact" w:val="567"/>
        </w:trPr>
        <w:tc>
          <w:tcPr>
            <w:tcW w:w="8060" w:type="dxa"/>
            <w:gridSpan w:val="2"/>
          </w:tcPr>
          <w:p w:rsidR="00024ED2" w:rsidRDefault="00024ED2"/>
        </w:tc>
        <w:tc>
          <w:tcPr>
            <w:tcW w:w="1604" w:type="dxa"/>
          </w:tcPr>
          <w:p w:rsidR="00024ED2" w:rsidRPr="00DD1A5D" w:rsidRDefault="00024ED2" w:rsidP="00667D46">
            <w:pPr>
              <w:pStyle w:val="DATEVDatumueberschrift"/>
            </w:pPr>
            <w:r w:rsidRPr="00DD1A5D">
              <w:t>Datum</w:t>
            </w:r>
          </w:p>
          <w:p w:rsidR="00024ED2" w:rsidRDefault="00024ED2" w:rsidP="00667D46">
            <w:pPr>
              <w:pStyle w:val="DATEVDatum"/>
            </w:pPr>
            <w:fldSimple w:instr=" TIME \@ &quot;dd.MM.yyyy&quot; ">
              <w:r>
                <w:t>11.01.2013</w:t>
              </w:r>
            </w:fldSimple>
          </w:p>
        </w:tc>
      </w:tr>
    </w:tbl>
    <w:p w:rsidR="00024ED2" w:rsidRPr="00195F37" w:rsidRDefault="00024ED2" w:rsidP="009A29A5">
      <w:pPr>
        <w:autoSpaceDE w:val="0"/>
        <w:autoSpaceDN w:val="0"/>
        <w:adjustRightInd w:val="0"/>
        <w:spacing w:line="360" w:lineRule="auto"/>
        <w:rPr>
          <w:b/>
          <w:szCs w:val="20"/>
        </w:rPr>
      </w:pPr>
      <w:r>
        <w:rPr>
          <w:rFonts w:ascii="Calibri" w:hAnsi="Calibri" w:cs="Calibri"/>
          <w:b/>
          <w:color w:val="auto"/>
          <w:sz w:val="24"/>
        </w:rPr>
        <w:t xml:space="preserve">Befreiung von der Rentenversicherungspflicht bei </w:t>
      </w:r>
      <w:r w:rsidRPr="00010EDE">
        <w:rPr>
          <w:b/>
        </w:rPr>
        <w:t>geringfügig entlohnter Beschäftigung</w:t>
      </w:r>
    </w:p>
    <w:p w:rsidR="00024ED2" w:rsidRDefault="00024ED2" w:rsidP="00396DAF"/>
    <w:p w:rsidR="00024ED2" w:rsidRDefault="00024ED2" w:rsidP="00396DAF">
      <w:r w:rsidRPr="00663398">
        <w:t xml:space="preserve">Sehr geehrte </w:t>
      </w:r>
      <w:r>
        <w:t>Herr Muster</w:t>
      </w:r>
      <w:r w:rsidRPr="00663398">
        <w:t>,</w:t>
      </w:r>
    </w:p>
    <w:p w:rsidR="00024ED2" w:rsidRDefault="00024ED2" w:rsidP="003F7C42">
      <w:pPr>
        <w:autoSpaceDE w:val="0"/>
        <w:autoSpaceDN w:val="0"/>
        <w:adjustRightInd w:val="0"/>
        <w:spacing w:before="0" w:line="240" w:lineRule="auto"/>
        <w:rPr>
          <w:rFonts w:cs="Arial"/>
          <w:szCs w:val="20"/>
        </w:rPr>
      </w:pPr>
    </w:p>
    <w:p w:rsidR="00024ED2" w:rsidRDefault="00024ED2" w:rsidP="008F3100">
      <w:pPr>
        <w:pStyle w:val="Default"/>
        <w:spacing w:line="360" w:lineRule="auto"/>
        <w:rPr>
          <w:sz w:val="20"/>
        </w:rPr>
      </w:pPr>
      <w:r>
        <w:rPr>
          <w:sz w:val="20"/>
        </w:rPr>
        <w:t>wir möchten Sie darüber informieren, dass der Gesetzgeber</w:t>
      </w:r>
      <w:r w:rsidRPr="008F3100">
        <w:rPr>
          <w:sz w:val="20"/>
        </w:rPr>
        <w:t xml:space="preserve"> </w:t>
      </w:r>
      <w:r>
        <w:rPr>
          <w:sz w:val="20"/>
        </w:rPr>
        <w:t xml:space="preserve">eine Änderung für Minijobber beschlossen hat. </w:t>
      </w:r>
      <w:r w:rsidRPr="008F3100">
        <w:rPr>
          <w:sz w:val="20"/>
        </w:rPr>
        <w:t xml:space="preserve">Arbeitnehmer, die eine geringfügig entlohnte Beschäftigung (450-Euro-Minijob) ausüben, </w:t>
      </w:r>
      <w:r>
        <w:rPr>
          <w:sz w:val="20"/>
        </w:rPr>
        <w:t>unterliegen</w:t>
      </w:r>
      <w:r w:rsidRPr="008F3100">
        <w:rPr>
          <w:sz w:val="20"/>
        </w:rPr>
        <w:t xml:space="preserve"> </w:t>
      </w:r>
      <w:r>
        <w:rPr>
          <w:sz w:val="20"/>
        </w:rPr>
        <w:t>s</w:t>
      </w:r>
      <w:r w:rsidRPr="008F3100">
        <w:rPr>
          <w:sz w:val="20"/>
        </w:rPr>
        <w:t xml:space="preserve">eit dem </w:t>
      </w:r>
      <w:smartTag w:uri="urn:schemas-microsoft-com:office:smarttags" w:element="date">
        <w:smartTagPr>
          <w:attr w:name="Year" w:val="2013"/>
          <w:attr w:name="Day" w:val="1"/>
          <w:attr w:name="Month" w:val="1"/>
          <w:attr w:name="ls" w:val="trans"/>
        </w:smartTagPr>
        <w:r w:rsidRPr="008F3100">
          <w:rPr>
            <w:sz w:val="20"/>
          </w:rPr>
          <w:t>1. Januar 2013</w:t>
        </w:r>
      </w:smartTag>
      <w:r w:rsidRPr="008F3100">
        <w:rPr>
          <w:sz w:val="20"/>
        </w:rPr>
        <w:t xml:space="preserve"> der Versicherungs- und vollen Beitragspflicht </w:t>
      </w:r>
      <w:r>
        <w:rPr>
          <w:sz w:val="20"/>
        </w:rPr>
        <w:t>zur</w:t>
      </w:r>
      <w:r w:rsidRPr="008F3100">
        <w:rPr>
          <w:sz w:val="20"/>
        </w:rPr>
        <w:t xml:space="preserve"> gesetzlichen Rentenversicherung.  </w:t>
      </w:r>
      <w:r>
        <w:rPr>
          <w:sz w:val="20"/>
        </w:rPr>
        <w:t>Falls</w:t>
      </w:r>
      <w:r w:rsidRPr="008F3100">
        <w:rPr>
          <w:sz w:val="20"/>
        </w:rPr>
        <w:t xml:space="preserve"> die Versicherungspflicht nicht </w:t>
      </w:r>
      <w:r>
        <w:rPr>
          <w:sz w:val="20"/>
        </w:rPr>
        <w:t>gewünscht ist</w:t>
      </w:r>
      <w:r w:rsidRPr="008F3100">
        <w:rPr>
          <w:sz w:val="20"/>
        </w:rPr>
        <w:t xml:space="preserve">, kann sich der Arbeitnehmer </w:t>
      </w:r>
      <w:r>
        <w:rPr>
          <w:sz w:val="20"/>
        </w:rPr>
        <w:t>da</w:t>
      </w:r>
      <w:r w:rsidRPr="008F3100">
        <w:rPr>
          <w:sz w:val="20"/>
        </w:rPr>
        <w:t xml:space="preserve">von befreien lassen. </w:t>
      </w:r>
      <w:r>
        <w:rPr>
          <w:sz w:val="20"/>
        </w:rPr>
        <w:t xml:space="preserve">Dies </w:t>
      </w:r>
      <w:r w:rsidRPr="008F3100">
        <w:rPr>
          <w:sz w:val="20"/>
        </w:rPr>
        <w:t xml:space="preserve">muss er </w:t>
      </w:r>
      <w:r>
        <w:rPr>
          <w:sz w:val="20"/>
        </w:rPr>
        <w:t>Ihnen als Arbeitgeber allerdings schriftlich mitteilen. Nutzen Sie hierfür das beiliegende Formular zur Weitergabe an die entsprechenden Mitarbeiter.</w:t>
      </w:r>
    </w:p>
    <w:p w:rsidR="00024ED2" w:rsidRDefault="00024ED2" w:rsidP="00B179E3">
      <w:pPr>
        <w:autoSpaceDE w:val="0"/>
        <w:autoSpaceDN w:val="0"/>
        <w:adjustRightInd w:val="0"/>
        <w:spacing w:before="0" w:line="360" w:lineRule="auto"/>
        <w:rPr>
          <w:szCs w:val="20"/>
        </w:rPr>
      </w:pPr>
    </w:p>
    <w:p w:rsidR="00024ED2" w:rsidRDefault="00024ED2" w:rsidP="00B91769">
      <w:pPr>
        <w:autoSpaceDE w:val="0"/>
        <w:autoSpaceDN w:val="0"/>
        <w:adjustRightInd w:val="0"/>
        <w:spacing w:before="0" w:line="360" w:lineRule="auto"/>
        <w:rPr>
          <w:szCs w:val="20"/>
        </w:rPr>
      </w:pPr>
      <w:r>
        <w:rPr>
          <w:szCs w:val="20"/>
        </w:rPr>
        <w:t>Die</w:t>
      </w:r>
      <w:r w:rsidRPr="0033374C">
        <w:rPr>
          <w:szCs w:val="20"/>
        </w:rPr>
        <w:t xml:space="preserve"> Befreiung wirkt ab Beginn des Kalendermonat</w:t>
      </w:r>
      <w:r>
        <w:rPr>
          <w:szCs w:val="20"/>
        </w:rPr>
        <w:t>s, in dem Sie den Antrag von Ihrem Mitarbeiter erhalten. F</w:t>
      </w:r>
      <w:r w:rsidRPr="0033374C">
        <w:rPr>
          <w:szCs w:val="20"/>
        </w:rPr>
        <w:t xml:space="preserve">rühestens </w:t>
      </w:r>
      <w:r>
        <w:rPr>
          <w:szCs w:val="20"/>
        </w:rPr>
        <w:t xml:space="preserve">allerdings </w:t>
      </w:r>
      <w:r w:rsidRPr="0033374C">
        <w:rPr>
          <w:szCs w:val="20"/>
        </w:rPr>
        <w:t>ab Beschäftigungsbeginn. Voraussetzung ist, dass der Arbeitgeber der Minijob-Zentrale die Befreiung bis</w:t>
      </w:r>
      <w:r>
        <w:rPr>
          <w:szCs w:val="20"/>
        </w:rPr>
        <w:t xml:space="preserve"> zur nächsten Entgeltabrechnung</w:t>
      </w:r>
      <w:r w:rsidRPr="0033374C">
        <w:rPr>
          <w:szCs w:val="20"/>
        </w:rPr>
        <w:t xml:space="preserve"> meldet. </w:t>
      </w:r>
      <w:r>
        <w:rPr>
          <w:szCs w:val="20"/>
        </w:rPr>
        <w:t>Tut er das nicht,</w:t>
      </w:r>
      <w:r w:rsidRPr="0033374C">
        <w:rPr>
          <w:szCs w:val="20"/>
        </w:rPr>
        <w:t xml:space="preserve"> </w:t>
      </w:r>
      <w:r>
        <w:rPr>
          <w:szCs w:val="20"/>
        </w:rPr>
        <w:t>tritt</w:t>
      </w:r>
      <w:r w:rsidRPr="0033374C">
        <w:rPr>
          <w:szCs w:val="20"/>
        </w:rPr>
        <w:t xml:space="preserve"> die Befreiung erst nach Ablauf des Kalen</w:t>
      </w:r>
      <w:r>
        <w:rPr>
          <w:szCs w:val="20"/>
        </w:rPr>
        <w:t>dermonats in Kraft</w:t>
      </w:r>
      <w:r w:rsidRPr="0033374C">
        <w:rPr>
          <w:szCs w:val="20"/>
        </w:rPr>
        <w:t>.</w:t>
      </w:r>
    </w:p>
    <w:p w:rsidR="00024ED2" w:rsidRDefault="00024ED2" w:rsidP="00B91769">
      <w:pPr>
        <w:autoSpaceDE w:val="0"/>
        <w:autoSpaceDN w:val="0"/>
        <w:adjustRightInd w:val="0"/>
        <w:spacing w:before="0" w:line="360" w:lineRule="auto"/>
        <w:rPr>
          <w:szCs w:val="20"/>
        </w:rPr>
      </w:pPr>
    </w:p>
    <w:p w:rsidR="00024ED2" w:rsidRPr="00B91769" w:rsidRDefault="00024ED2" w:rsidP="00B91769">
      <w:pPr>
        <w:autoSpaceDE w:val="0"/>
        <w:autoSpaceDN w:val="0"/>
        <w:adjustRightInd w:val="0"/>
        <w:spacing w:before="0" w:line="360" w:lineRule="auto"/>
        <w:rPr>
          <w:szCs w:val="20"/>
        </w:rPr>
      </w:pPr>
      <w:r>
        <w:rPr>
          <w:szCs w:val="20"/>
        </w:rPr>
        <w:t>Üben einige Ihrer</w:t>
      </w:r>
      <w:r w:rsidRPr="008F3100">
        <w:t xml:space="preserve"> Arbeitnehmer mehrere geringfügig entlohnte Beschäftigungen aus</w:t>
      </w:r>
      <w:r>
        <w:t xml:space="preserve">? Dann berücksichtigen Sie bitte, dass </w:t>
      </w:r>
      <w:r w:rsidRPr="008F3100">
        <w:t xml:space="preserve">der Antrag auf Befreiung </w:t>
      </w:r>
      <w:r>
        <w:t>nur übergreifend</w:t>
      </w:r>
      <w:r w:rsidRPr="008F3100">
        <w:t xml:space="preserve"> für alle </w:t>
      </w:r>
      <w:r>
        <w:t xml:space="preserve">gestellt werden kann. Der </w:t>
      </w:r>
      <w:r w:rsidRPr="008F3100">
        <w:t xml:space="preserve"> Arbeitnehmer </w:t>
      </w:r>
      <w:r>
        <w:t xml:space="preserve">ist verpflichtet </w:t>
      </w:r>
      <w:r w:rsidRPr="008F3100">
        <w:t>alle Arbeitgeber, bei denen er eine geringfügig entlohnte Beschäftigung ausübt</w:t>
      </w:r>
      <w:r>
        <w:t>, über den Befre</w:t>
      </w:r>
      <w:r>
        <w:t>i</w:t>
      </w:r>
      <w:r>
        <w:t>ungsantrag zu informieren</w:t>
      </w:r>
      <w:r w:rsidRPr="008F3100">
        <w:t>. Die Befreiung kann nicht widerrufen werden</w:t>
      </w:r>
      <w:r>
        <w:t xml:space="preserve">. Sie </w:t>
      </w:r>
      <w:r w:rsidRPr="008F3100">
        <w:t>ist für die Dauer der Beschäft</w:t>
      </w:r>
      <w:r w:rsidRPr="008F3100">
        <w:t>i</w:t>
      </w:r>
      <w:r w:rsidRPr="008F3100">
        <w:t>gung(en) bin</w:t>
      </w:r>
      <w:r>
        <w:t>dend.</w:t>
      </w:r>
    </w:p>
    <w:p w:rsidR="00024ED2" w:rsidRDefault="00024ED2" w:rsidP="009A29A5">
      <w:pPr>
        <w:autoSpaceDE w:val="0"/>
        <w:autoSpaceDN w:val="0"/>
        <w:adjustRightInd w:val="0"/>
        <w:spacing w:before="0" w:line="360" w:lineRule="auto"/>
        <w:rPr>
          <w:szCs w:val="20"/>
        </w:rPr>
      </w:pPr>
    </w:p>
    <w:p w:rsidR="00024ED2" w:rsidRDefault="00024ED2" w:rsidP="009A29A5">
      <w:pPr>
        <w:autoSpaceDE w:val="0"/>
        <w:autoSpaceDN w:val="0"/>
        <w:adjustRightInd w:val="0"/>
        <w:spacing w:before="0" w:line="360" w:lineRule="auto"/>
        <w:rPr>
          <w:szCs w:val="20"/>
        </w:rPr>
      </w:pPr>
      <w:r>
        <w:rPr>
          <w:szCs w:val="20"/>
        </w:rPr>
        <w:t>Fragen rund um das Thema Minijob beantworten wir Ihnen gerne.</w:t>
      </w:r>
    </w:p>
    <w:p w:rsidR="00024ED2" w:rsidRDefault="00024ED2" w:rsidP="00396DAF">
      <w:r w:rsidRPr="00DD1A5D">
        <w:t>Mit freundlichen Grüßen</w:t>
      </w:r>
    </w:p>
    <w:p w:rsidR="00024ED2" w:rsidRDefault="00024ED2" w:rsidP="008F5AA7">
      <w:r w:rsidRPr="00DD1A5D">
        <w:t>Max Mustermann</w:t>
      </w:r>
    </w:p>
    <w:p w:rsidR="00024ED2" w:rsidRDefault="00024ED2" w:rsidP="008F5AA7">
      <w:r w:rsidRPr="008F3100">
        <w:rPr>
          <w:b/>
        </w:rPr>
        <w:t>Unser Tipp:</w:t>
      </w:r>
      <w:r>
        <w:t xml:space="preserve"> </w:t>
      </w:r>
      <w:r w:rsidRPr="008F3100">
        <w:t xml:space="preserve">Bevor sich ein Arbeitnehmer für die Befreiung von der Rentenversicherungspflicht entscheidet, </w:t>
      </w:r>
      <w:r>
        <w:t>kann er sich</w:t>
      </w:r>
      <w:r w:rsidRPr="008F3100">
        <w:t xml:space="preserve"> bei einer Auskunfts- und Beratungsstelle der Deutschen Rentenversicherung </w:t>
      </w:r>
      <w:r>
        <w:t>beraten lassen</w:t>
      </w:r>
      <w:r w:rsidRPr="008F3100">
        <w:t>. Das Servicetelefon ist kostenlos unter der 0800 10004800 zu erreichen.</w:t>
      </w:r>
    </w:p>
    <w:sectPr w:rsidR="00024ED2" w:rsidSect="0086217F">
      <w:headerReference w:type="default" r:id="rId7"/>
      <w:footerReference w:type="default" r:id="rId8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D2" w:rsidRDefault="00024ED2">
      <w:r>
        <w:separator/>
      </w:r>
    </w:p>
  </w:endnote>
  <w:endnote w:type="continuationSeparator" w:id="0">
    <w:p w:rsidR="00024ED2" w:rsidRDefault="0002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limbachItc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4" w:type="dxa"/>
      <w:tblLayout w:type="fixed"/>
      <w:tblCellMar>
        <w:left w:w="0" w:type="dxa"/>
        <w:right w:w="0" w:type="dxa"/>
      </w:tblCellMar>
      <w:tblLook w:val="00BF"/>
    </w:tblPr>
    <w:tblGrid>
      <w:gridCol w:w="2467"/>
      <w:gridCol w:w="2467"/>
      <w:gridCol w:w="2467"/>
      <w:gridCol w:w="2443"/>
    </w:tblGrid>
    <w:tr w:rsidR="00024ED2" w:rsidTr="00E552E6">
      <w:trPr>
        <w:trHeight w:val="400"/>
      </w:trPr>
      <w:tc>
        <w:tcPr>
          <w:tcW w:w="2467" w:type="dxa"/>
        </w:tcPr>
        <w:p w:rsidR="00024ED2" w:rsidRPr="00DD1A5D" w:rsidRDefault="00024ED2" w:rsidP="00081C33">
          <w:pPr>
            <w:pStyle w:val="DATEVFuzeile"/>
          </w:pPr>
          <w:r>
            <w:rPr>
              <w:noProof/>
            </w:rPr>
            <w:pict>
              <v:line id="Line 2" o:spid="_x0000_s2050" style="position:absolute;z-index:251662336;visibility:visible;mso-position-horizontal-relative:page;mso-position-vertical-relative:page" from="-36.85pt,-56.95pt" to="518.75pt,-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gz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Axnc6yC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" o:allowincell="f" strokeweight=".5pt">
                <w10:wrap anchorx="page" anchory="page"/>
                <w10:anchorlock/>
              </v:line>
            </w:pict>
          </w:r>
          <w:r w:rsidRPr="00DD1A5D">
            <w:t>Kanzleiname</w:t>
          </w:r>
        </w:p>
        <w:p w:rsidR="00024ED2" w:rsidRPr="00DD1A5D" w:rsidRDefault="00024ED2" w:rsidP="00081C33">
          <w:pPr>
            <w:pStyle w:val="DATEVFuzeile"/>
          </w:pPr>
          <w:r w:rsidRPr="00DD1A5D">
            <w:t>Straße xxx</w:t>
          </w:r>
        </w:p>
        <w:p w:rsidR="00024ED2" w:rsidRDefault="00024ED2" w:rsidP="00081C33">
          <w:pPr>
            <w:pStyle w:val="DATEVFuzeile"/>
          </w:pPr>
          <w:r w:rsidRPr="00DD1A5D">
            <w:t>xxxxx Muster</w:t>
          </w:r>
          <w:r>
            <w:t>ort</w:t>
          </w:r>
        </w:p>
      </w:tc>
      <w:tc>
        <w:tcPr>
          <w:tcW w:w="2467" w:type="dxa"/>
        </w:tcPr>
        <w:p w:rsidR="00024ED2" w:rsidRPr="00DD1A5D" w:rsidRDefault="00024ED2" w:rsidP="00081C33">
          <w:pPr>
            <w:pStyle w:val="DATEVFuzeile"/>
          </w:pPr>
          <w:r w:rsidRPr="00DD1A5D">
            <w:t>Telefon: xxxx/xxxxxx-xx</w:t>
          </w:r>
        </w:p>
        <w:p w:rsidR="00024ED2" w:rsidRPr="00B60EB9" w:rsidRDefault="00024ED2" w:rsidP="00081C33">
          <w:pPr>
            <w:pStyle w:val="DATEVFuzeile"/>
          </w:pPr>
          <w:r w:rsidRPr="00DD1A5D">
            <w:t>Telefax: xxxx/xxxxxx-xx</w:t>
          </w:r>
          <w:r w:rsidRPr="00B60EB9">
            <w:t xml:space="preserve"> </w:t>
          </w:r>
        </w:p>
        <w:p w:rsidR="00024ED2" w:rsidRDefault="00024ED2" w:rsidP="00081C33">
          <w:pPr>
            <w:pStyle w:val="DATEVFuzeile"/>
          </w:pPr>
        </w:p>
      </w:tc>
      <w:tc>
        <w:tcPr>
          <w:tcW w:w="2467" w:type="dxa"/>
        </w:tcPr>
        <w:p w:rsidR="00024ED2" w:rsidRPr="00DD1A5D" w:rsidRDefault="00024ED2" w:rsidP="00081C33">
          <w:pPr>
            <w:pStyle w:val="DATEVFuzeile"/>
          </w:pPr>
          <w:r w:rsidRPr="00DD1A5D">
            <w:t>Bürozeiten:</w:t>
          </w:r>
        </w:p>
        <w:p w:rsidR="00024ED2" w:rsidRPr="00DD1A5D" w:rsidRDefault="00024ED2" w:rsidP="00081C33">
          <w:pPr>
            <w:pStyle w:val="DATEVFuzeile"/>
          </w:pPr>
          <w:r w:rsidRPr="00DD1A5D">
            <w:t>Mo.– Do. von 8:00–17:00 Uhr</w:t>
          </w:r>
        </w:p>
        <w:p w:rsidR="00024ED2" w:rsidRDefault="00024ED2" w:rsidP="00081C33">
          <w:pPr>
            <w:pStyle w:val="DATEVFuzeile"/>
          </w:pPr>
          <w:r w:rsidRPr="00DD1A5D">
            <w:t>Fr. von 8:00–13:00 Uhr</w:t>
          </w:r>
        </w:p>
      </w:tc>
      <w:tc>
        <w:tcPr>
          <w:tcW w:w="2443" w:type="dxa"/>
        </w:tcPr>
        <w:p w:rsidR="00024ED2" w:rsidRPr="00DD1A5D" w:rsidRDefault="00024ED2" w:rsidP="00081C33">
          <w:pPr>
            <w:pStyle w:val="DATEVFuzeile"/>
          </w:pPr>
          <w:r w:rsidRPr="00DD1A5D">
            <w:t>Bankverbindung</w:t>
          </w:r>
        </w:p>
        <w:p w:rsidR="00024ED2" w:rsidRPr="00DD1A5D" w:rsidRDefault="00024ED2" w:rsidP="00081C33">
          <w:pPr>
            <w:pStyle w:val="DATEVFuzeile"/>
          </w:pPr>
          <w:r w:rsidRPr="00DD1A5D">
            <w:t>Kontonummer xxxxxxxxxx</w:t>
          </w:r>
        </w:p>
        <w:p w:rsidR="00024ED2" w:rsidRDefault="00024ED2" w:rsidP="00081C33">
          <w:pPr>
            <w:pStyle w:val="DATEVFuzeile"/>
          </w:pPr>
          <w:r w:rsidRPr="00DD1A5D">
            <w:t>Bankleitzahl xxxxxxxxxx</w:t>
          </w:r>
        </w:p>
      </w:tc>
    </w:tr>
    <w:tr w:rsidR="00024ED2" w:rsidRPr="00E479E0" w:rsidTr="00E552E6">
      <w:trPr>
        <w:trHeight w:val="400"/>
      </w:trPr>
      <w:tc>
        <w:tcPr>
          <w:tcW w:w="2467" w:type="dxa"/>
        </w:tcPr>
        <w:p w:rsidR="00024ED2" w:rsidRPr="00DD1A5D" w:rsidRDefault="00024ED2" w:rsidP="00081C33">
          <w:pPr>
            <w:pStyle w:val="DATEVFuzeile"/>
          </w:pPr>
        </w:p>
      </w:tc>
      <w:tc>
        <w:tcPr>
          <w:tcW w:w="4934" w:type="dxa"/>
          <w:gridSpan w:val="2"/>
        </w:tcPr>
        <w:p w:rsidR="00024ED2" w:rsidRPr="009A3A30" w:rsidRDefault="00024ED2" w:rsidP="00081C33">
          <w:pPr>
            <w:pStyle w:val="DATEVFuzeile"/>
          </w:pPr>
          <w:r w:rsidRPr="009A3A30">
            <w:t xml:space="preserve">E-Mail: </w:t>
          </w:r>
          <w:hyperlink r:id="rId1" w:history="1">
            <w:r w:rsidRPr="00E552E6">
              <w:rPr>
                <w:rStyle w:val="Hyperlink"/>
                <w:color w:val="auto"/>
                <w:u w:val="none"/>
              </w:rPr>
              <w:t>info@ihre-kanzlei-domain.de</w:t>
            </w:r>
          </w:hyperlink>
        </w:p>
        <w:p w:rsidR="00024ED2" w:rsidRPr="00E552E6" w:rsidRDefault="00024ED2" w:rsidP="00081C33">
          <w:pPr>
            <w:pStyle w:val="DATEVFuzeile"/>
            <w:rPr>
              <w:lang w:val="en-GB"/>
            </w:rPr>
          </w:pPr>
          <w:r w:rsidRPr="00E552E6">
            <w:rPr>
              <w:lang w:val="en-GB"/>
            </w:rPr>
            <w:t>Homepage: www.ihre-kanzlei-domain.de</w:t>
          </w:r>
        </w:p>
      </w:tc>
      <w:tc>
        <w:tcPr>
          <w:tcW w:w="2443" w:type="dxa"/>
        </w:tcPr>
        <w:p w:rsidR="00024ED2" w:rsidRPr="00E552E6" w:rsidRDefault="00024ED2" w:rsidP="00081C33">
          <w:pPr>
            <w:pStyle w:val="DATEVFuzeile"/>
            <w:rPr>
              <w:lang w:val="en-GB"/>
            </w:rPr>
          </w:pPr>
        </w:p>
      </w:tc>
    </w:tr>
  </w:tbl>
  <w:p w:rsidR="00024ED2" w:rsidRPr="009A3A30" w:rsidRDefault="00024ED2" w:rsidP="003E46B4">
    <w:pPr>
      <w:pStyle w:val="Footer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D2" w:rsidRDefault="00024ED2">
      <w:r>
        <w:separator/>
      </w:r>
    </w:p>
  </w:footnote>
  <w:footnote w:type="continuationSeparator" w:id="0">
    <w:p w:rsidR="00024ED2" w:rsidRDefault="0002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D2" w:rsidRDefault="00024ED2">
    <w:pPr>
      <w:pStyle w:val="Header"/>
    </w:pPr>
    <w:r>
      <w:rPr>
        <w:noProof/>
      </w:rPr>
      <w:pict>
        <v:rect id="Rectangle 1" o:spid="_x0000_s2049" style="position:absolute;margin-left:19.85pt;margin-top:19.85pt;width:555.6pt;height:36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" fillcolor="#006d7e" stroked="f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86C4B6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>
    <w:nsid w:val="0EC84A39"/>
    <w:multiLevelType w:val="hybridMultilevel"/>
    <w:tmpl w:val="40A2E8E6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941569"/>
    <w:multiLevelType w:val="hybridMultilevel"/>
    <w:tmpl w:val="27FC3BDA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1D1763"/>
    <w:multiLevelType w:val="hybridMultilevel"/>
    <w:tmpl w:val="ADE80C86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E1330A"/>
    <w:multiLevelType w:val="singleLevel"/>
    <w:tmpl w:val="C4B87DC6"/>
    <w:lvl w:ilvl="0">
      <w:start w:val="1"/>
      <w:numFmt w:val="bullet"/>
      <w:pStyle w:val="List"/>
      <w:lvlText w:val=""/>
      <w:lvlJc w:val="left"/>
      <w:pPr>
        <w:tabs>
          <w:tab w:val="num" w:pos="369"/>
        </w:tabs>
        <w:ind w:left="369" w:hanging="369"/>
      </w:pPr>
      <w:rPr>
        <w:rFonts w:ascii="Marlett" w:hAnsi="Marlett" w:hint="default"/>
        <w:color w:val="999999"/>
        <w:sz w:val="16"/>
        <w:effect w:val="none"/>
      </w:rPr>
    </w:lvl>
  </w:abstractNum>
  <w:abstractNum w:abstractNumId="5">
    <w:nsid w:val="588A65B5"/>
    <w:multiLevelType w:val="hybridMultilevel"/>
    <w:tmpl w:val="E126FFCA"/>
    <w:lvl w:ilvl="0" w:tplc="11ECF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6A7EE70E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82156D"/>
    <w:multiLevelType w:val="hybridMultilevel"/>
    <w:tmpl w:val="8C1474F2"/>
    <w:lvl w:ilvl="0" w:tplc="F578A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B4"/>
    <w:rsid w:val="00003CE0"/>
    <w:rsid w:val="00007C62"/>
    <w:rsid w:val="000109F4"/>
    <w:rsid w:val="00010EDE"/>
    <w:rsid w:val="00024ED2"/>
    <w:rsid w:val="000326AC"/>
    <w:rsid w:val="00033CDD"/>
    <w:rsid w:val="0005441C"/>
    <w:rsid w:val="00057016"/>
    <w:rsid w:val="000608BC"/>
    <w:rsid w:val="00061B52"/>
    <w:rsid w:val="00062ACA"/>
    <w:rsid w:val="00063EBA"/>
    <w:rsid w:val="0006618A"/>
    <w:rsid w:val="00070722"/>
    <w:rsid w:val="00076CBE"/>
    <w:rsid w:val="00081C33"/>
    <w:rsid w:val="00094FF7"/>
    <w:rsid w:val="000A72CB"/>
    <w:rsid w:val="000B067C"/>
    <w:rsid w:val="000C0B72"/>
    <w:rsid w:val="000C5D66"/>
    <w:rsid w:val="000C7BD0"/>
    <w:rsid w:val="000C7F94"/>
    <w:rsid w:val="000D01C3"/>
    <w:rsid w:val="000E4628"/>
    <w:rsid w:val="000F639D"/>
    <w:rsid w:val="00107005"/>
    <w:rsid w:val="00112110"/>
    <w:rsid w:val="001149A8"/>
    <w:rsid w:val="001268F5"/>
    <w:rsid w:val="00135A2C"/>
    <w:rsid w:val="00137224"/>
    <w:rsid w:val="00137F66"/>
    <w:rsid w:val="00140FF1"/>
    <w:rsid w:val="00153E4A"/>
    <w:rsid w:val="00157DF4"/>
    <w:rsid w:val="00165ED9"/>
    <w:rsid w:val="001674F5"/>
    <w:rsid w:val="00180B86"/>
    <w:rsid w:val="00190B2B"/>
    <w:rsid w:val="00195F37"/>
    <w:rsid w:val="00196E1F"/>
    <w:rsid w:val="001A4149"/>
    <w:rsid w:val="001B5DDB"/>
    <w:rsid w:val="001C55E0"/>
    <w:rsid w:val="001D579C"/>
    <w:rsid w:val="001E118E"/>
    <w:rsid w:val="001E1364"/>
    <w:rsid w:val="001F44C0"/>
    <w:rsid w:val="001F7A36"/>
    <w:rsid w:val="0020146C"/>
    <w:rsid w:val="002173CB"/>
    <w:rsid w:val="002331FA"/>
    <w:rsid w:val="00234605"/>
    <w:rsid w:val="00235674"/>
    <w:rsid w:val="00236831"/>
    <w:rsid w:val="00255778"/>
    <w:rsid w:val="00257DB9"/>
    <w:rsid w:val="00264005"/>
    <w:rsid w:val="00272E87"/>
    <w:rsid w:val="00281748"/>
    <w:rsid w:val="00287B34"/>
    <w:rsid w:val="00295B81"/>
    <w:rsid w:val="002A768B"/>
    <w:rsid w:val="002C25CB"/>
    <w:rsid w:val="002D01E6"/>
    <w:rsid w:val="002E51B5"/>
    <w:rsid w:val="002F5891"/>
    <w:rsid w:val="00303910"/>
    <w:rsid w:val="00320FAE"/>
    <w:rsid w:val="003219E2"/>
    <w:rsid w:val="00330909"/>
    <w:rsid w:val="0033374C"/>
    <w:rsid w:val="003343A1"/>
    <w:rsid w:val="00340595"/>
    <w:rsid w:val="003431F5"/>
    <w:rsid w:val="00347832"/>
    <w:rsid w:val="00356324"/>
    <w:rsid w:val="003647B4"/>
    <w:rsid w:val="003668F8"/>
    <w:rsid w:val="00366D25"/>
    <w:rsid w:val="00396DAF"/>
    <w:rsid w:val="003B467C"/>
    <w:rsid w:val="003C0CFE"/>
    <w:rsid w:val="003C6892"/>
    <w:rsid w:val="003D68B4"/>
    <w:rsid w:val="003E062F"/>
    <w:rsid w:val="003E46B4"/>
    <w:rsid w:val="003F04D2"/>
    <w:rsid w:val="003F7C42"/>
    <w:rsid w:val="004022C0"/>
    <w:rsid w:val="00413B45"/>
    <w:rsid w:val="004325F9"/>
    <w:rsid w:val="00434EBD"/>
    <w:rsid w:val="0044463E"/>
    <w:rsid w:val="00445422"/>
    <w:rsid w:val="00451576"/>
    <w:rsid w:val="00462D85"/>
    <w:rsid w:val="00486B1C"/>
    <w:rsid w:val="00487E42"/>
    <w:rsid w:val="004A6DCE"/>
    <w:rsid w:val="004B6056"/>
    <w:rsid w:val="004B77C0"/>
    <w:rsid w:val="004C5F2A"/>
    <w:rsid w:val="004D4B1F"/>
    <w:rsid w:val="00502453"/>
    <w:rsid w:val="00504CAA"/>
    <w:rsid w:val="0051326E"/>
    <w:rsid w:val="00516B70"/>
    <w:rsid w:val="00520A65"/>
    <w:rsid w:val="005261C6"/>
    <w:rsid w:val="00543B00"/>
    <w:rsid w:val="00544630"/>
    <w:rsid w:val="005450FE"/>
    <w:rsid w:val="005474BE"/>
    <w:rsid w:val="00550DCF"/>
    <w:rsid w:val="005651CA"/>
    <w:rsid w:val="005837B8"/>
    <w:rsid w:val="00591E94"/>
    <w:rsid w:val="005B6147"/>
    <w:rsid w:val="005C4232"/>
    <w:rsid w:val="005E13D1"/>
    <w:rsid w:val="005E5AE2"/>
    <w:rsid w:val="006070EF"/>
    <w:rsid w:val="00621694"/>
    <w:rsid w:val="006256D4"/>
    <w:rsid w:val="00625C80"/>
    <w:rsid w:val="006355E1"/>
    <w:rsid w:val="006501BB"/>
    <w:rsid w:val="00663398"/>
    <w:rsid w:val="00663554"/>
    <w:rsid w:val="00667D46"/>
    <w:rsid w:val="0067227D"/>
    <w:rsid w:val="006763B0"/>
    <w:rsid w:val="00683F0D"/>
    <w:rsid w:val="006942BE"/>
    <w:rsid w:val="006B40E7"/>
    <w:rsid w:val="006D0C4C"/>
    <w:rsid w:val="006D2B78"/>
    <w:rsid w:val="006D5640"/>
    <w:rsid w:val="006D6197"/>
    <w:rsid w:val="006D73E6"/>
    <w:rsid w:val="006E5302"/>
    <w:rsid w:val="006E6AF7"/>
    <w:rsid w:val="006F5A1E"/>
    <w:rsid w:val="007061BD"/>
    <w:rsid w:val="007207AC"/>
    <w:rsid w:val="0072478C"/>
    <w:rsid w:val="00725A1B"/>
    <w:rsid w:val="00744331"/>
    <w:rsid w:val="00750920"/>
    <w:rsid w:val="00766A17"/>
    <w:rsid w:val="00776282"/>
    <w:rsid w:val="007904EE"/>
    <w:rsid w:val="007A738F"/>
    <w:rsid w:val="007B419E"/>
    <w:rsid w:val="007C6236"/>
    <w:rsid w:val="007D0C15"/>
    <w:rsid w:val="007F3B55"/>
    <w:rsid w:val="007F5541"/>
    <w:rsid w:val="00802EEC"/>
    <w:rsid w:val="00804CDE"/>
    <w:rsid w:val="00813505"/>
    <w:rsid w:val="008206F9"/>
    <w:rsid w:val="008269A2"/>
    <w:rsid w:val="00835DE4"/>
    <w:rsid w:val="00852AD8"/>
    <w:rsid w:val="0086050B"/>
    <w:rsid w:val="0086217F"/>
    <w:rsid w:val="00885A36"/>
    <w:rsid w:val="0089237D"/>
    <w:rsid w:val="008A026F"/>
    <w:rsid w:val="008A028F"/>
    <w:rsid w:val="008B3EB7"/>
    <w:rsid w:val="008C48DF"/>
    <w:rsid w:val="008C55F7"/>
    <w:rsid w:val="008D30B9"/>
    <w:rsid w:val="008D4C5D"/>
    <w:rsid w:val="008D59B7"/>
    <w:rsid w:val="008D6CB5"/>
    <w:rsid w:val="008E7105"/>
    <w:rsid w:val="008F1BC4"/>
    <w:rsid w:val="008F3100"/>
    <w:rsid w:val="008F5AA7"/>
    <w:rsid w:val="008F63F8"/>
    <w:rsid w:val="0090445D"/>
    <w:rsid w:val="009213F9"/>
    <w:rsid w:val="00932C83"/>
    <w:rsid w:val="009451DA"/>
    <w:rsid w:val="0094614D"/>
    <w:rsid w:val="00956059"/>
    <w:rsid w:val="00956996"/>
    <w:rsid w:val="00961EB4"/>
    <w:rsid w:val="0096421F"/>
    <w:rsid w:val="009675FD"/>
    <w:rsid w:val="00974DEB"/>
    <w:rsid w:val="009820A9"/>
    <w:rsid w:val="00984D04"/>
    <w:rsid w:val="00986836"/>
    <w:rsid w:val="00997D62"/>
    <w:rsid w:val="009A29A5"/>
    <w:rsid w:val="009A33ED"/>
    <w:rsid w:val="009A3A30"/>
    <w:rsid w:val="009A7F83"/>
    <w:rsid w:val="009A7FD5"/>
    <w:rsid w:val="009B1060"/>
    <w:rsid w:val="009D3A54"/>
    <w:rsid w:val="009D6036"/>
    <w:rsid w:val="009F3AA1"/>
    <w:rsid w:val="009F3CEC"/>
    <w:rsid w:val="00A16D44"/>
    <w:rsid w:val="00A2583D"/>
    <w:rsid w:val="00A347FA"/>
    <w:rsid w:val="00A63EB2"/>
    <w:rsid w:val="00A801DD"/>
    <w:rsid w:val="00A83304"/>
    <w:rsid w:val="00A8734C"/>
    <w:rsid w:val="00A90955"/>
    <w:rsid w:val="00A9516B"/>
    <w:rsid w:val="00A968ED"/>
    <w:rsid w:val="00AA5745"/>
    <w:rsid w:val="00AB0559"/>
    <w:rsid w:val="00AB44BF"/>
    <w:rsid w:val="00AD1103"/>
    <w:rsid w:val="00AE2DE1"/>
    <w:rsid w:val="00AE3B98"/>
    <w:rsid w:val="00AF4F6B"/>
    <w:rsid w:val="00B05BBD"/>
    <w:rsid w:val="00B179E3"/>
    <w:rsid w:val="00B17B8A"/>
    <w:rsid w:val="00B2752F"/>
    <w:rsid w:val="00B4557E"/>
    <w:rsid w:val="00B508BB"/>
    <w:rsid w:val="00B53B16"/>
    <w:rsid w:val="00B60EB9"/>
    <w:rsid w:val="00B64717"/>
    <w:rsid w:val="00B726C1"/>
    <w:rsid w:val="00B72D6D"/>
    <w:rsid w:val="00B82642"/>
    <w:rsid w:val="00B84503"/>
    <w:rsid w:val="00B879A1"/>
    <w:rsid w:val="00B879DD"/>
    <w:rsid w:val="00B91769"/>
    <w:rsid w:val="00B91870"/>
    <w:rsid w:val="00BB35EE"/>
    <w:rsid w:val="00BD5836"/>
    <w:rsid w:val="00BF43C7"/>
    <w:rsid w:val="00BF5007"/>
    <w:rsid w:val="00BF7448"/>
    <w:rsid w:val="00C11969"/>
    <w:rsid w:val="00C15EE4"/>
    <w:rsid w:val="00C362A3"/>
    <w:rsid w:val="00C43AE7"/>
    <w:rsid w:val="00C5582B"/>
    <w:rsid w:val="00C64454"/>
    <w:rsid w:val="00C71AFF"/>
    <w:rsid w:val="00C7683A"/>
    <w:rsid w:val="00C81884"/>
    <w:rsid w:val="00C83055"/>
    <w:rsid w:val="00C8460B"/>
    <w:rsid w:val="00C92559"/>
    <w:rsid w:val="00C97C2E"/>
    <w:rsid w:val="00CA0D44"/>
    <w:rsid w:val="00CA77C2"/>
    <w:rsid w:val="00CB455E"/>
    <w:rsid w:val="00CC22D3"/>
    <w:rsid w:val="00CD3897"/>
    <w:rsid w:val="00CD403B"/>
    <w:rsid w:val="00CD5C3A"/>
    <w:rsid w:val="00CE71D1"/>
    <w:rsid w:val="00CF19B6"/>
    <w:rsid w:val="00D01481"/>
    <w:rsid w:val="00D0425A"/>
    <w:rsid w:val="00D153D1"/>
    <w:rsid w:val="00D43341"/>
    <w:rsid w:val="00D46C66"/>
    <w:rsid w:val="00D47FA0"/>
    <w:rsid w:val="00D6001C"/>
    <w:rsid w:val="00D76465"/>
    <w:rsid w:val="00D76D63"/>
    <w:rsid w:val="00D81958"/>
    <w:rsid w:val="00D8583D"/>
    <w:rsid w:val="00D90B90"/>
    <w:rsid w:val="00DA280D"/>
    <w:rsid w:val="00DB20B5"/>
    <w:rsid w:val="00DB3C4A"/>
    <w:rsid w:val="00DB4843"/>
    <w:rsid w:val="00DC1C6E"/>
    <w:rsid w:val="00DC249F"/>
    <w:rsid w:val="00DC765D"/>
    <w:rsid w:val="00DD0906"/>
    <w:rsid w:val="00DD1A5D"/>
    <w:rsid w:val="00DD2916"/>
    <w:rsid w:val="00DD3696"/>
    <w:rsid w:val="00DE5478"/>
    <w:rsid w:val="00E04795"/>
    <w:rsid w:val="00E04DDB"/>
    <w:rsid w:val="00E1318F"/>
    <w:rsid w:val="00E2024F"/>
    <w:rsid w:val="00E22B71"/>
    <w:rsid w:val="00E32804"/>
    <w:rsid w:val="00E43298"/>
    <w:rsid w:val="00E479E0"/>
    <w:rsid w:val="00E552E6"/>
    <w:rsid w:val="00E615C0"/>
    <w:rsid w:val="00E90DF2"/>
    <w:rsid w:val="00E92F68"/>
    <w:rsid w:val="00EB14BD"/>
    <w:rsid w:val="00ED7548"/>
    <w:rsid w:val="00F0401C"/>
    <w:rsid w:val="00F114F5"/>
    <w:rsid w:val="00F1174A"/>
    <w:rsid w:val="00F11C89"/>
    <w:rsid w:val="00F33C7C"/>
    <w:rsid w:val="00F372A1"/>
    <w:rsid w:val="00F501E2"/>
    <w:rsid w:val="00F53FE2"/>
    <w:rsid w:val="00F54852"/>
    <w:rsid w:val="00F63F84"/>
    <w:rsid w:val="00F86C75"/>
    <w:rsid w:val="00F912DC"/>
    <w:rsid w:val="00F9570E"/>
    <w:rsid w:val="00F97284"/>
    <w:rsid w:val="00F97447"/>
    <w:rsid w:val="00F977B1"/>
    <w:rsid w:val="00FA4F3E"/>
    <w:rsid w:val="00FD6B16"/>
    <w:rsid w:val="00FE35F3"/>
    <w:rsid w:val="00FE7DC7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7F"/>
    <w:pPr>
      <w:spacing w:before="100" w:line="320" w:lineRule="atLeast"/>
    </w:pPr>
    <w:rPr>
      <w:rFonts w:ascii="Arial" w:hAnsi="Arial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B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97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7B1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77B1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977B1"/>
    <w:rPr>
      <w:rFonts w:cs="Times New Roman"/>
      <w:color w:val="0000FF"/>
      <w:u w:val="single"/>
    </w:rPr>
  </w:style>
  <w:style w:type="paragraph" w:customStyle="1" w:styleId="Headline">
    <w:name w:val="Headline"/>
    <w:basedOn w:val="Normal"/>
    <w:uiPriority w:val="99"/>
    <w:rsid w:val="00F977B1"/>
    <w:pPr>
      <w:spacing w:after="120"/>
    </w:pPr>
    <w:rPr>
      <w:sz w:val="24"/>
    </w:rPr>
  </w:style>
  <w:style w:type="paragraph" w:styleId="ListBullet">
    <w:name w:val="List Bullet"/>
    <w:basedOn w:val="Normal"/>
    <w:uiPriority w:val="99"/>
    <w:rsid w:val="00F977B1"/>
    <w:pPr>
      <w:numPr>
        <w:numId w:val="3"/>
      </w:numPr>
    </w:pPr>
  </w:style>
  <w:style w:type="paragraph" w:customStyle="1" w:styleId="DATEVAnschrift">
    <w:name w:val="DATEV_Anschrift"/>
    <w:basedOn w:val="Normal"/>
    <w:uiPriority w:val="99"/>
    <w:rsid w:val="00F977B1"/>
    <w:pPr>
      <w:spacing w:before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9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paragraph" w:customStyle="1" w:styleId="DATEVAbsender">
    <w:name w:val="DATEV_Absender"/>
    <w:basedOn w:val="Normal"/>
    <w:uiPriority w:val="99"/>
    <w:rsid w:val="00F977B1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Normal"/>
    <w:uiPriority w:val="99"/>
    <w:rsid w:val="00F977B1"/>
    <w:pPr>
      <w:spacing w:before="600"/>
    </w:pPr>
  </w:style>
  <w:style w:type="paragraph" w:styleId="Salutation">
    <w:name w:val="Salutation"/>
    <w:aliases w:val="DATEV_Anrede"/>
    <w:basedOn w:val="Normal"/>
    <w:next w:val="Normal"/>
    <w:link w:val="SalutationChar"/>
    <w:uiPriority w:val="99"/>
    <w:rsid w:val="00F977B1"/>
    <w:pPr>
      <w:spacing w:after="400"/>
    </w:pPr>
  </w:style>
  <w:style w:type="character" w:customStyle="1" w:styleId="SalutationChar">
    <w:name w:val="Salutation Char"/>
    <w:aliases w:val="DATEV_Anrede Char"/>
    <w:basedOn w:val="DefaultParagraphFont"/>
    <w:link w:val="Salutation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customStyle="1" w:styleId="DATEVAnschriftOrt">
    <w:name w:val="DATEV_Anschrift_Ort"/>
    <w:basedOn w:val="DATEVAnschrift"/>
    <w:uiPriority w:val="99"/>
    <w:rsid w:val="006070EF"/>
    <w:pPr>
      <w:spacing w:before="113"/>
    </w:pPr>
  </w:style>
  <w:style w:type="paragraph" w:customStyle="1" w:styleId="DATEVBetreff">
    <w:name w:val="DATEV_Betreff"/>
    <w:basedOn w:val="Normal"/>
    <w:uiPriority w:val="99"/>
    <w:rsid w:val="00F977B1"/>
    <w:pPr>
      <w:spacing w:after="400" w:line="240" w:lineRule="atLeast"/>
    </w:pPr>
    <w:rPr>
      <w:b/>
    </w:rPr>
  </w:style>
  <w:style w:type="paragraph" w:styleId="Date">
    <w:name w:val="Date"/>
    <w:basedOn w:val="Normal"/>
    <w:next w:val="Normal"/>
    <w:link w:val="DateChar"/>
    <w:uiPriority w:val="99"/>
    <w:rsid w:val="00F977B1"/>
    <w:pPr>
      <w:spacing w:before="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977B1"/>
    <w:rPr>
      <w:rFonts w:cs="Times New Roman"/>
      <w:b/>
    </w:rPr>
  </w:style>
  <w:style w:type="paragraph" w:styleId="Closing">
    <w:name w:val="Closing"/>
    <w:basedOn w:val="Normal"/>
    <w:next w:val="DATEVAbsendernameunterschrift"/>
    <w:link w:val="ClosingChar"/>
    <w:uiPriority w:val="99"/>
    <w:rsid w:val="00F977B1"/>
    <w:pPr>
      <w:spacing w:before="2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customStyle="1" w:styleId="DATEVberschriftSeite2">
    <w:name w:val="DATEV_Überschrift_Seite_2"/>
    <w:basedOn w:val="Normal"/>
    <w:uiPriority w:val="99"/>
    <w:rsid w:val="00F977B1"/>
    <w:rPr>
      <w:b/>
      <w:sz w:val="24"/>
    </w:rPr>
  </w:style>
  <w:style w:type="paragraph" w:customStyle="1" w:styleId="DATEVZwischenberschrift">
    <w:name w:val="DATEV_Zwischenüberschrift"/>
    <w:basedOn w:val="Normal"/>
    <w:uiPriority w:val="99"/>
    <w:rsid w:val="00F977B1"/>
    <w:pPr>
      <w:spacing w:after="120"/>
    </w:pPr>
    <w:rPr>
      <w:sz w:val="24"/>
    </w:rPr>
  </w:style>
  <w:style w:type="paragraph" w:customStyle="1" w:styleId="DATEVKleingedrucktes">
    <w:name w:val="DATEV_Kleingedrucktes"/>
    <w:basedOn w:val="Normal"/>
    <w:link w:val="DATEVKleingedrucktesZchnZchn"/>
    <w:uiPriority w:val="99"/>
    <w:rsid w:val="00F977B1"/>
    <w:rPr>
      <w:sz w:val="24"/>
      <w:szCs w:val="20"/>
    </w:rPr>
  </w:style>
  <w:style w:type="character" w:customStyle="1" w:styleId="DATEVKleingedrucktesZchnZchn">
    <w:name w:val="DATEV_Kleingedrucktes Zchn Zchn"/>
    <w:link w:val="DATEVKleingedrucktes"/>
    <w:uiPriority w:val="99"/>
    <w:locked/>
    <w:rsid w:val="00F977B1"/>
    <w:rPr>
      <w:rFonts w:ascii="Arial" w:hAnsi="Arial"/>
      <w:color w:val="000000"/>
      <w:sz w:val="24"/>
      <w:lang w:val="de-DE" w:eastAsia="de-DE"/>
    </w:rPr>
  </w:style>
  <w:style w:type="paragraph" w:customStyle="1" w:styleId="DATEVFaxantwort">
    <w:name w:val="DATEV_Faxantwort"/>
    <w:basedOn w:val="Normal"/>
    <w:uiPriority w:val="99"/>
    <w:rsid w:val="00F977B1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Normal"/>
    <w:uiPriority w:val="99"/>
    <w:rsid w:val="00F977B1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uiPriority w:val="99"/>
    <w:rsid w:val="00F977B1"/>
    <w:rPr>
      <w:b/>
    </w:rPr>
  </w:style>
  <w:style w:type="paragraph" w:customStyle="1" w:styleId="DATEVFaxAbsender">
    <w:name w:val="DATEV_Fax_Absender"/>
    <w:basedOn w:val="DATEVAnschrift"/>
    <w:uiPriority w:val="99"/>
    <w:rsid w:val="00F977B1"/>
    <w:rPr>
      <w:b/>
    </w:rPr>
  </w:style>
  <w:style w:type="paragraph" w:customStyle="1" w:styleId="DATEVBetreffohneAbstand">
    <w:name w:val="DATEV_Betreff_ohne_Abstand"/>
    <w:basedOn w:val="DATEVBetreff"/>
    <w:uiPriority w:val="99"/>
    <w:rsid w:val="00F977B1"/>
    <w:pPr>
      <w:spacing w:after="0"/>
    </w:pPr>
  </w:style>
  <w:style w:type="paragraph" w:customStyle="1" w:styleId="DATEVStandardkeinAbstand">
    <w:name w:val="DATEV_Standard_kein_Abstand"/>
    <w:basedOn w:val="Normal"/>
    <w:uiPriority w:val="99"/>
    <w:rsid w:val="00766A17"/>
    <w:pPr>
      <w:spacing w:before="0"/>
    </w:pPr>
  </w:style>
  <w:style w:type="paragraph" w:customStyle="1" w:styleId="DATEVDatumueberschrift">
    <w:name w:val="DATEV_Datum_ueberschrift"/>
    <w:basedOn w:val="Normal"/>
    <w:next w:val="Date"/>
    <w:uiPriority w:val="99"/>
    <w:rsid w:val="00F977B1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Normal"/>
    <w:uiPriority w:val="99"/>
    <w:rsid w:val="00F977B1"/>
    <w:pPr>
      <w:spacing w:before="0"/>
    </w:pPr>
    <w:rPr>
      <w:noProof/>
    </w:rPr>
  </w:style>
  <w:style w:type="paragraph" w:customStyle="1" w:styleId="DATEVFlietext">
    <w:name w:val="DATEV_Fließtext"/>
    <w:basedOn w:val="Normal"/>
    <w:uiPriority w:val="99"/>
    <w:rsid w:val="00F977B1"/>
  </w:style>
  <w:style w:type="paragraph" w:customStyle="1" w:styleId="DATEVGruformel">
    <w:name w:val="DATEV_Grußformel"/>
    <w:basedOn w:val="Closing"/>
    <w:uiPriority w:val="99"/>
    <w:rsid w:val="00F977B1"/>
    <w:pPr>
      <w:spacing w:before="400"/>
    </w:pPr>
  </w:style>
  <w:style w:type="paragraph" w:customStyle="1" w:styleId="DATEVFuzeile">
    <w:name w:val="DATEV_Fußzeile"/>
    <w:basedOn w:val="DATEVFlietext"/>
    <w:uiPriority w:val="99"/>
    <w:rsid w:val="00F977B1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uiPriority w:val="99"/>
    <w:rsid w:val="00F977B1"/>
    <w:pPr>
      <w:spacing w:before="113"/>
    </w:pPr>
  </w:style>
  <w:style w:type="paragraph" w:customStyle="1" w:styleId="DATEVFlietextkeinAbstand">
    <w:name w:val="DATEV_Fließtext_kein_Abstand"/>
    <w:basedOn w:val="Normal"/>
    <w:uiPriority w:val="99"/>
    <w:rsid w:val="00F977B1"/>
    <w:pPr>
      <w:spacing w:before="0"/>
    </w:pPr>
  </w:style>
  <w:style w:type="character" w:customStyle="1" w:styleId="grau">
    <w:name w:val="grau"/>
    <w:uiPriority w:val="99"/>
    <w:rsid w:val="00F977B1"/>
    <w:rPr>
      <w:color w:val="C0C0C0"/>
    </w:rPr>
  </w:style>
  <w:style w:type="paragraph" w:customStyle="1" w:styleId="DATEVTabelleZelle">
    <w:name w:val="DATEV_Tabelle_Zelle"/>
    <w:basedOn w:val="DATEVFlietext"/>
    <w:uiPriority w:val="99"/>
    <w:rsid w:val="001A4149"/>
    <w:pPr>
      <w:framePr w:hSpace="142" w:wrap="around" w:vAnchor="text" w:hAnchor="page" w:xAlign="center" w:y="1"/>
      <w:spacing w:before="60" w:after="60" w:line="240" w:lineRule="auto"/>
      <w:suppressOverlap/>
    </w:pPr>
    <w:rPr>
      <w:color w:val="auto"/>
      <w:sz w:val="18"/>
      <w:szCs w:val="20"/>
    </w:rPr>
  </w:style>
  <w:style w:type="paragraph" w:customStyle="1" w:styleId="DATEVTabelleKopf">
    <w:name w:val="DATEV_Tabelle_Kopf"/>
    <w:basedOn w:val="DATEVTabelleZelle"/>
    <w:uiPriority w:val="99"/>
    <w:rsid w:val="001A4149"/>
    <w:pPr>
      <w:framePr w:wrap="around"/>
    </w:pPr>
    <w:rPr>
      <w:b/>
    </w:rPr>
  </w:style>
  <w:style w:type="paragraph" w:customStyle="1" w:styleId="DATEVUeberschrift1">
    <w:name w:val="DATEV_Ueberschrift_1"/>
    <w:basedOn w:val="BodyText2"/>
    <w:uiPriority w:val="99"/>
    <w:rsid w:val="001A4149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BodyText2">
    <w:name w:val="Body Text 2"/>
    <w:basedOn w:val="Normal"/>
    <w:link w:val="BodyText2Char"/>
    <w:uiPriority w:val="99"/>
    <w:rsid w:val="001A4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040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040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4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List">
    <w:name w:val="List"/>
    <w:basedOn w:val="Normal"/>
    <w:uiPriority w:val="99"/>
    <w:rsid w:val="00340595"/>
    <w:pPr>
      <w:keepLines/>
      <w:numPr>
        <w:numId w:val="9"/>
      </w:numPr>
      <w:spacing w:before="40" w:after="40" w:line="280" w:lineRule="exact"/>
    </w:pPr>
    <w:rPr>
      <w:rFonts w:ascii="SlimbachItcT" w:hAnsi="SlimbachItcT"/>
      <w:color w:val="auto"/>
      <w:kern w:val="20"/>
      <w:sz w:val="22"/>
      <w:szCs w:val="22"/>
    </w:rPr>
  </w:style>
  <w:style w:type="paragraph" w:customStyle="1" w:styleId="Zwischentitel">
    <w:name w:val="Zwischentitel"/>
    <w:basedOn w:val="Normal"/>
    <w:next w:val="Normal"/>
    <w:uiPriority w:val="99"/>
    <w:rsid w:val="00340595"/>
    <w:pPr>
      <w:keepNext/>
      <w:keepLines/>
      <w:spacing w:before="240" w:after="40" w:line="280" w:lineRule="exact"/>
    </w:pPr>
    <w:rPr>
      <w:rFonts w:ascii="SlimbachItcT" w:hAnsi="SlimbachItcT"/>
      <w:b/>
      <w:color w:val="auto"/>
      <w:kern w:val="20"/>
      <w:sz w:val="22"/>
      <w:szCs w:val="22"/>
    </w:rPr>
  </w:style>
  <w:style w:type="paragraph" w:customStyle="1" w:styleId="Absatzeinfach">
    <w:name w:val="Absatz einfach"/>
    <w:uiPriority w:val="99"/>
    <w:rsid w:val="00340595"/>
    <w:rPr>
      <w:rFonts w:ascii="SlimbachItcT" w:hAnsi="SlimbachItcT"/>
      <w:kern w:val="20"/>
      <w:szCs w:val="20"/>
    </w:rPr>
  </w:style>
  <w:style w:type="paragraph" w:customStyle="1" w:styleId="Default">
    <w:name w:val="Default"/>
    <w:uiPriority w:val="99"/>
    <w:rsid w:val="008F3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hre-kanzlei-doma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8303a\Anwendungsdaten\Outlook%20Temp\Muster_Anschreiben_1%20Se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</Template>
  <TotalTime>0</TotalTime>
  <Pages>2</Pages>
  <Words>271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Kanzleiname, Straße xxx, xxxxx Musterort</dc:title>
  <dc:subject/>
  <dc:creator/>
  <cp:keywords/>
  <dc:description/>
  <cp:lastModifiedBy/>
  <cp:revision>3</cp:revision>
  <cp:lastPrinted>2013-01-11T12:52:00Z</cp:lastPrinted>
  <dcterms:created xsi:type="dcterms:W3CDTF">2013-01-11T12:53:00Z</dcterms:created>
  <dcterms:modified xsi:type="dcterms:W3CDTF">2013-01-11T16:42:00Z</dcterms:modified>
</cp:coreProperties>
</file>